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96" w:rsidRPr="00BB53E2" w:rsidRDefault="004C2296" w:rsidP="007A4B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20.01.2022</w:t>
      </w:r>
    </w:p>
    <w:p w:rsidR="004C2296" w:rsidRDefault="004C2296" w:rsidP="007A4B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B53E2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B53E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41</w:t>
      </w:r>
    </w:p>
    <w:p w:rsidR="004C2296" w:rsidRDefault="004C2296" w:rsidP="007A4B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Дисциплина: </w:t>
      </w:r>
      <w:r w:rsidRPr="00BB53E2">
        <w:rPr>
          <w:rFonts w:ascii="Times New Roman" w:hAnsi="Times New Roman"/>
          <w:sz w:val="28"/>
          <w:szCs w:val="28"/>
        </w:rPr>
        <w:t>«Электротехника»</w:t>
      </w:r>
    </w:p>
    <w:p w:rsidR="004C2296" w:rsidRPr="00BB53E2" w:rsidRDefault="004C2296" w:rsidP="007A4B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Ставцев С.А.</w:t>
      </w:r>
    </w:p>
    <w:p w:rsidR="004C2296" w:rsidRPr="00BB53E2" w:rsidRDefault="004C2296" w:rsidP="00364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B53E2">
        <w:rPr>
          <w:rFonts w:ascii="Times New Roman" w:hAnsi="Times New Roman"/>
          <w:sz w:val="28"/>
          <w:szCs w:val="28"/>
        </w:rPr>
        <w:t xml:space="preserve">рок </w:t>
      </w:r>
      <w:r>
        <w:rPr>
          <w:rFonts w:ascii="Times New Roman" w:hAnsi="Times New Roman"/>
          <w:sz w:val="28"/>
          <w:szCs w:val="28"/>
        </w:rPr>
        <w:t>№39</w:t>
      </w:r>
      <w:r w:rsidRPr="00BB53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№40</w:t>
      </w:r>
    </w:p>
    <w:p w:rsidR="004C2296" w:rsidRPr="0067779F" w:rsidRDefault="004C2296" w:rsidP="00BB53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3E2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3E2">
        <w:rPr>
          <w:rFonts w:ascii="Times New Roman" w:hAnsi="Times New Roman"/>
          <w:sz w:val="28"/>
          <w:szCs w:val="28"/>
        </w:rPr>
        <w:t>урок</w:t>
      </w:r>
      <w:r>
        <w:rPr>
          <w:rFonts w:ascii="Times New Roman" w:hAnsi="Times New Roman"/>
          <w:sz w:val="28"/>
          <w:szCs w:val="28"/>
        </w:rPr>
        <w:t>а: «Переменный электрический ток</w:t>
      </w:r>
      <w:r w:rsidRPr="00BB53E2">
        <w:rPr>
          <w:rFonts w:ascii="Times New Roman" w:hAnsi="Times New Roman"/>
          <w:sz w:val="28"/>
          <w:szCs w:val="28"/>
        </w:rPr>
        <w:t xml:space="preserve">» </w:t>
      </w:r>
    </w:p>
    <w:p w:rsidR="004C2296" w:rsidRPr="00364DDB" w:rsidRDefault="004C2296" w:rsidP="00BB53E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64DDB">
        <w:rPr>
          <w:rFonts w:ascii="Times New Roman" w:hAnsi="Times New Roman"/>
          <w:i/>
          <w:sz w:val="28"/>
          <w:szCs w:val="28"/>
        </w:rPr>
        <w:t>Литература для самостоятельного изучения:</w:t>
      </w:r>
    </w:p>
    <w:p w:rsidR="004C2296" w:rsidRPr="00BB53E2" w:rsidRDefault="004C2296" w:rsidP="00BB53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3E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BB53E2">
        <w:rPr>
          <w:rFonts w:ascii="Times New Roman" w:hAnsi="Times New Roman"/>
          <w:sz w:val="28"/>
          <w:szCs w:val="28"/>
        </w:rPr>
        <w:t>таев В.Е.</w:t>
      </w:r>
      <w:r>
        <w:rPr>
          <w:rFonts w:ascii="Times New Roman" w:hAnsi="Times New Roman"/>
          <w:sz w:val="28"/>
          <w:szCs w:val="28"/>
        </w:rPr>
        <w:t xml:space="preserve"> «Электротехника с основами промышленной электроники» </w:t>
      </w:r>
      <w:r w:rsidRPr="00BB53E2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>39-42</w:t>
      </w:r>
    </w:p>
    <w:p w:rsidR="004C2296" w:rsidRPr="00364DDB" w:rsidRDefault="004C2296" w:rsidP="00364D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64DDB">
        <w:rPr>
          <w:rFonts w:ascii="Times New Roman" w:hAnsi="Times New Roman"/>
          <w:i/>
          <w:sz w:val="28"/>
          <w:szCs w:val="28"/>
        </w:rPr>
        <w:t>Задания на проверку изученного материала</w:t>
      </w:r>
    </w:p>
    <w:p w:rsidR="004C2296" w:rsidRDefault="004C2296" w:rsidP="00364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 ответить на к</w:t>
      </w:r>
      <w:r w:rsidRPr="00BB53E2">
        <w:rPr>
          <w:rFonts w:ascii="Times New Roman" w:hAnsi="Times New Roman"/>
          <w:sz w:val="28"/>
          <w:szCs w:val="28"/>
        </w:rPr>
        <w:t>онтрольные вопросы в конце параграфа</w:t>
      </w:r>
      <w:r>
        <w:rPr>
          <w:rFonts w:ascii="Times New Roman" w:hAnsi="Times New Roman"/>
          <w:sz w:val="28"/>
          <w:szCs w:val="28"/>
        </w:rPr>
        <w:t>.</w:t>
      </w:r>
    </w:p>
    <w:p w:rsidR="004C2296" w:rsidRPr="00BB53E2" w:rsidRDefault="004C2296" w:rsidP="00364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C2296" w:rsidRPr="00BB53E2" w:rsidSect="00E4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3E2"/>
    <w:rsid w:val="00280AAB"/>
    <w:rsid w:val="002F6BB0"/>
    <w:rsid w:val="003104F8"/>
    <w:rsid w:val="00364DDB"/>
    <w:rsid w:val="00385462"/>
    <w:rsid w:val="004633E2"/>
    <w:rsid w:val="004C2296"/>
    <w:rsid w:val="004F1070"/>
    <w:rsid w:val="0067779F"/>
    <w:rsid w:val="00724379"/>
    <w:rsid w:val="007A4B00"/>
    <w:rsid w:val="007E7325"/>
    <w:rsid w:val="00833F1E"/>
    <w:rsid w:val="008833B6"/>
    <w:rsid w:val="00A20D2C"/>
    <w:rsid w:val="00BB53E2"/>
    <w:rsid w:val="00DF70E3"/>
    <w:rsid w:val="00E43C76"/>
    <w:rsid w:val="00F3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7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53</Words>
  <Characters>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Ставцев</dc:creator>
  <cp:keywords/>
  <dc:description/>
  <cp:lastModifiedBy>Лена</cp:lastModifiedBy>
  <cp:revision>7</cp:revision>
  <dcterms:created xsi:type="dcterms:W3CDTF">2020-05-06T10:31:00Z</dcterms:created>
  <dcterms:modified xsi:type="dcterms:W3CDTF">2022-01-20T16:07:00Z</dcterms:modified>
</cp:coreProperties>
</file>